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E1E1" w14:textId="77777777" w:rsidR="009E3B1C" w:rsidRDefault="009E3B1C" w:rsidP="009E3B1C">
      <w:pPr>
        <w:pStyle w:val="Nessunaspaziatura"/>
        <w:rPr>
          <w:rFonts w:ascii="Agency FB" w:hAnsi="Agency FB"/>
          <w:b/>
          <w:color w:val="FFC000"/>
          <w:sz w:val="56"/>
          <w:szCs w:val="56"/>
        </w:rPr>
      </w:pPr>
      <w:r w:rsidRPr="009E3B1C">
        <w:rPr>
          <w:rFonts w:ascii="Agency FB" w:hAnsi="Agency FB"/>
          <w:b/>
          <w:color w:val="FFC000"/>
          <w:sz w:val="56"/>
          <w:szCs w:val="56"/>
        </w:rPr>
        <w:t>VOLLEY S3 2023-2024</w:t>
      </w:r>
    </w:p>
    <w:p w14:paraId="5C605625" w14:textId="31619C0F" w:rsidR="009E3B1C" w:rsidRPr="009E3B1C" w:rsidRDefault="00BB2CA8" w:rsidP="009E3B1C">
      <w:pPr>
        <w:pStyle w:val="Nessunaspaziatura"/>
        <w:ind w:left="284" w:hanging="142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A028E">
        <w:rPr>
          <w:rFonts w:ascii="Arial" w:hAnsi="Arial" w:cs="Arial"/>
          <w:b/>
          <w:color w:val="000000" w:themeColor="text1"/>
          <w:sz w:val="32"/>
          <w:szCs w:val="32"/>
        </w:rPr>
        <w:t xml:space="preserve">      QUESTIONARIO</w:t>
      </w:r>
    </w:p>
    <w:p w14:paraId="76D5A85F" w14:textId="77777777" w:rsidR="009E3B1C" w:rsidRPr="009E3B1C" w:rsidRDefault="009E3B1C" w:rsidP="009E3B1C">
      <w:pPr>
        <w:pStyle w:val="Nessunaspaziatura"/>
        <w:rPr>
          <w:rFonts w:ascii="Arial" w:hAnsi="Arial"/>
        </w:rPr>
      </w:pPr>
    </w:p>
    <w:p w14:paraId="7DA94A08" w14:textId="77777777" w:rsidR="00D45945" w:rsidRDefault="00D45945" w:rsidP="009E3B1C">
      <w:pPr>
        <w:pStyle w:val="Nessunaspaziatura"/>
        <w:rPr>
          <w:rStyle w:val="Enfasigrassetto"/>
          <w:b w:val="0"/>
          <w:bCs w:val="0"/>
        </w:rPr>
      </w:pPr>
    </w:p>
    <w:p w14:paraId="628A091E" w14:textId="77777777" w:rsidR="00075E86" w:rsidRPr="00075E86" w:rsidRDefault="00075E86" w:rsidP="009E3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3C97F17C" w14:textId="77777777" w:rsidR="007A028E" w:rsidRDefault="007A028E" w:rsidP="007A0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2D1BE6" w14:textId="77777777" w:rsidR="007A028E" w:rsidRDefault="007A028E" w:rsidP="007A0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8CB99C" w14:textId="0B356C3A" w:rsidR="009E3B1C" w:rsidRDefault="00125C1F" w:rsidP="007A0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u w:val="single"/>
        </w:rPr>
      </w:pPr>
      <w:r>
        <w:rPr>
          <w:rFonts w:ascii="Arial" w:hAnsi="Arial" w:cs="Arial"/>
          <w:sz w:val="24"/>
          <w:szCs w:val="24"/>
        </w:rPr>
        <w:t>Al fine di monitorare l’attività Volley S3 e migliorarne l’organizzazione dovrà essere compilato</w:t>
      </w:r>
      <w:r w:rsidR="000C0070" w:rsidRPr="000C0070">
        <w:rPr>
          <w:rFonts w:ascii="Arial" w:hAnsi="Arial" w:cs="Arial"/>
          <w:sz w:val="24"/>
          <w:szCs w:val="24"/>
        </w:rPr>
        <w:t xml:space="preserve"> </w:t>
      </w:r>
      <w:r w:rsidR="000C0070">
        <w:rPr>
          <w:rFonts w:ascii="Arial" w:hAnsi="Arial" w:cs="Arial"/>
          <w:sz w:val="24"/>
          <w:szCs w:val="24"/>
        </w:rPr>
        <w:t>il presente questionario</w:t>
      </w:r>
      <w:r w:rsidR="000C0070">
        <w:rPr>
          <w:rFonts w:ascii="Arial" w:hAnsi="Arial" w:cs="Arial"/>
          <w:sz w:val="24"/>
          <w:szCs w:val="24"/>
        </w:rPr>
        <w:t xml:space="preserve">, a cura del </w:t>
      </w:r>
      <w:r w:rsidR="000C0070">
        <w:rPr>
          <w:rFonts w:ascii="Arial" w:hAnsi="Arial" w:cs="Arial"/>
          <w:sz w:val="24"/>
          <w:szCs w:val="24"/>
        </w:rPr>
        <w:t>Referente Volley S3 della società organizzatrice della manifestazione</w:t>
      </w:r>
      <w:r w:rsidR="000C0070">
        <w:rPr>
          <w:rFonts w:ascii="Arial" w:hAnsi="Arial" w:cs="Arial"/>
          <w:sz w:val="24"/>
          <w:szCs w:val="24"/>
        </w:rPr>
        <w:t>,  ed inviato tramite email</w:t>
      </w:r>
      <w:r>
        <w:rPr>
          <w:rFonts w:ascii="Arial" w:hAnsi="Arial" w:cs="Arial"/>
          <w:b/>
          <w:sz w:val="24"/>
          <w:szCs w:val="24"/>
        </w:rPr>
        <w:t>,</w:t>
      </w:r>
      <w:r w:rsidR="007A028E" w:rsidRPr="00015695">
        <w:rPr>
          <w:rFonts w:ascii="Arial" w:hAnsi="Arial" w:cs="Arial"/>
          <w:b/>
          <w:sz w:val="24"/>
          <w:szCs w:val="24"/>
        </w:rPr>
        <w:t xml:space="preserve"> entro il giorno successivo</w:t>
      </w:r>
      <w:r w:rsidR="00015695" w:rsidRPr="00015695">
        <w:rPr>
          <w:rFonts w:ascii="Arial" w:hAnsi="Arial" w:cs="Arial"/>
          <w:b/>
          <w:sz w:val="24"/>
          <w:szCs w:val="24"/>
        </w:rPr>
        <w:t xml:space="preserve"> il concentramento</w:t>
      </w:r>
      <w:r w:rsidR="000C0070">
        <w:rPr>
          <w:rFonts w:ascii="Arial" w:hAnsi="Arial" w:cs="Arial"/>
          <w:b/>
          <w:sz w:val="24"/>
          <w:szCs w:val="24"/>
        </w:rPr>
        <w:t>,</w:t>
      </w:r>
      <w:r w:rsidR="009E3B1C" w:rsidRPr="009E3B1C">
        <w:rPr>
          <w:rFonts w:ascii="Arial" w:hAnsi="Arial" w:cs="Arial"/>
          <w:sz w:val="24"/>
          <w:szCs w:val="24"/>
        </w:rPr>
        <w:t xml:space="preserve"> all’indirizzo </w:t>
      </w:r>
      <w:hyperlink r:id="rId11" w:history="1">
        <w:r w:rsidR="009E3B1C" w:rsidRPr="009E3B1C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volleyS3@fipavcuneoasti.it</w:t>
        </w:r>
      </w:hyperlink>
      <w:r w:rsidR="009E3B1C" w:rsidRPr="009E3B1C">
        <w:rPr>
          <w:rFonts w:ascii="Arial" w:hAnsi="Arial" w:cs="Arial"/>
          <w:sz w:val="24"/>
          <w:szCs w:val="24"/>
        </w:rPr>
        <w:t> </w:t>
      </w:r>
    </w:p>
    <w:p w14:paraId="05B97D3A" w14:textId="77777777" w:rsidR="009E3B1C" w:rsidRDefault="009E3B1C" w:rsidP="007A0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u w:val="single"/>
        </w:rPr>
      </w:pPr>
    </w:p>
    <w:p w14:paraId="7324A43A" w14:textId="77777777" w:rsidR="000C0070" w:rsidRPr="000C0070" w:rsidRDefault="000C0070" w:rsidP="000C0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05CE99" w14:textId="1B85B2AF" w:rsidR="009E3B1C" w:rsidRDefault="002D7D9F" w:rsidP="002D7D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D7D9F">
        <w:rPr>
          <w:rFonts w:ascii="Arial" w:hAnsi="Arial" w:cs="Arial"/>
          <w:sz w:val="24"/>
          <w:szCs w:val="24"/>
        </w:rPr>
        <w:t>Società organizzatrice</w:t>
      </w:r>
      <w:r w:rsidR="00DE5B9A" w:rsidRPr="002D7D9F">
        <w:rPr>
          <w:rFonts w:ascii="Arial" w:hAnsi="Arial" w:cs="Arial"/>
          <w:sz w:val="24"/>
          <w:szCs w:val="24"/>
        </w:rPr>
        <w:t>__________________________________________________</w:t>
      </w:r>
    </w:p>
    <w:p w14:paraId="52D27D7F" w14:textId="77777777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5962932" w14:textId="4BA34D1F" w:rsidR="002D7D9F" w:rsidRDefault="002D7D9F" w:rsidP="002D7D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Società partecipanti ____________________________________________________</w:t>
      </w:r>
    </w:p>
    <w:p w14:paraId="7AF4F23A" w14:textId="1CA644A2" w:rsidR="002D7D9F" w:rsidRDefault="002D7D9F" w:rsidP="002D7D9F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81EA3FD" w14:textId="19944172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60F3D36A" w14:textId="77777777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E79800E" w14:textId="702545CE" w:rsidR="002D7D9F" w:rsidRDefault="002D7D9F" w:rsidP="002D7D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Quale società non si è presentata: _________________________________________</w:t>
      </w:r>
    </w:p>
    <w:p w14:paraId="61FCDD04" w14:textId="7D9A2483" w:rsidR="002D7D9F" w:rsidRDefault="002D7D9F" w:rsidP="002D7D9F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0C007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4B697E0" w14:textId="77777777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E803392" w14:textId="673E1B9F" w:rsidR="002D7D9F" w:rsidRPr="002D7D9F" w:rsidRDefault="00CE3F85" w:rsidP="002D7D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61D5F" wp14:editId="684EC28E">
                <wp:simplePos x="0" y="0"/>
                <wp:positionH relativeFrom="column">
                  <wp:posOffset>3596640</wp:posOffset>
                </wp:positionH>
                <wp:positionV relativeFrom="paragraph">
                  <wp:posOffset>27940</wp:posOffset>
                </wp:positionV>
                <wp:extent cx="150495" cy="161290"/>
                <wp:effectExtent l="0" t="0" r="20955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612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1320C" id="Rettangolo 2" o:spid="_x0000_s1026" style="position:absolute;margin-left:283.2pt;margin-top:2.2pt;width:11.8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" filled="f" strokecolor="#162a3c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F39E" wp14:editId="2DD89166">
                <wp:simplePos x="0" y="0"/>
                <wp:positionH relativeFrom="column">
                  <wp:posOffset>4135792</wp:posOffset>
                </wp:positionH>
                <wp:positionV relativeFrom="paragraph">
                  <wp:posOffset>29210</wp:posOffset>
                </wp:positionV>
                <wp:extent cx="150495" cy="161290"/>
                <wp:effectExtent l="0" t="0" r="20955" b="101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612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D7CF7" id="Rettangolo 3" o:spid="_x0000_s1026" style="position:absolute;margin-left:325.65pt;margin-top:2.3pt;width:11.85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" filled="f" strokecolor="#162a3c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Tutte le società hanno consegnato il CAMP 3? </w:t>
      </w:r>
      <w:r w:rsidRPr="00CE3F85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 xml:space="preserve">      </w:t>
      </w:r>
      <w:r w:rsidRPr="00CE3F85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F09D505" w14:textId="77777777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5CEADF1" w14:textId="5C52C985" w:rsidR="00CE3F85" w:rsidRDefault="00CE3F85" w:rsidP="00CE3F8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Pr="00CE3F85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quali società non l’hanno consegnato? 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4F3C334" w14:textId="77777777" w:rsidR="00CE3F85" w:rsidRDefault="00CE3F85" w:rsidP="00CE3F8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6824FED" w14:textId="03137609" w:rsidR="00BF2471" w:rsidRDefault="00BF2471" w:rsidP="00B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38122" w14:textId="42FBBED6" w:rsidR="00CE3F85" w:rsidRDefault="00CE3F85" w:rsidP="00CE3F8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714D2" wp14:editId="7D7DAF4F">
                <wp:simplePos x="0" y="0"/>
                <wp:positionH relativeFrom="column">
                  <wp:posOffset>3272790</wp:posOffset>
                </wp:positionH>
                <wp:positionV relativeFrom="paragraph">
                  <wp:posOffset>17145</wp:posOffset>
                </wp:positionV>
                <wp:extent cx="150495" cy="161290"/>
                <wp:effectExtent l="0" t="0" r="20955" b="101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612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7EA73" id="Rettangolo 7" o:spid="_x0000_s1026" style="position:absolute;margin-left:257.7pt;margin-top:1.35pt;width:11.85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" filled="f" strokecolor="#162a3c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DB425" wp14:editId="396F4A2F">
                <wp:simplePos x="0" y="0"/>
                <wp:positionH relativeFrom="column">
                  <wp:posOffset>3811942</wp:posOffset>
                </wp:positionH>
                <wp:positionV relativeFrom="paragraph">
                  <wp:posOffset>18415</wp:posOffset>
                </wp:positionV>
                <wp:extent cx="150495" cy="161290"/>
                <wp:effectExtent l="0" t="0" r="20955" b="101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612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90BB0" id="Rettangolo 4" o:spid="_x0000_s1026" style="position:absolute;margin-left:300.15pt;margin-top:1.45pt;width:11.85pt;height:1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" filled="f" strokecolor="#162a3c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Tutte le società </w:t>
      </w:r>
      <w:r>
        <w:rPr>
          <w:rFonts w:ascii="Arial" w:hAnsi="Arial" w:cs="Arial"/>
          <w:sz w:val="24"/>
          <w:szCs w:val="24"/>
        </w:rPr>
        <w:t>avevano lo Smart Coach</w:t>
      </w:r>
      <w:r>
        <w:rPr>
          <w:rFonts w:ascii="Arial" w:hAnsi="Arial" w:cs="Arial"/>
          <w:sz w:val="24"/>
          <w:szCs w:val="24"/>
        </w:rPr>
        <w:t xml:space="preserve">? </w:t>
      </w:r>
      <w:r w:rsidRPr="00CE3F85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 xml:space="preserve">      </w:t>
      </w:r>
      <w:r w:rsidRPr="00CE3F85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ED4FF4B" w14:textId="77777777" w:rsidR="00015695" w:rsidRPr="002D7D9F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CD16EFB" w14:textId="6FBBA318" w:rsidR="00CE3F85" w:rsidRDefault="00CE3F85" w:rsidP="00CE3F8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Pr="00CE3F85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quali società non l</w:t>
      </w:r>
      <w:r>
        <w:rPr>
          <w:rFonts w:ascii="Arial" w:hAnsi="Arial" w:cs="Arial"/>
          <w:sz w:val="24"/>
          <w:szCs w:val="24"/>
        </w:rPr>
        <w:t>o avevano</w:t>
      </w:r>
      <w:r>
        <w:rPr>
          <w:rFonts w:ascii="Arial" w:hAnsi="Arial" w:cs="Arial"/>
          <w:sz w:val="24"/>
          <w:szCs w:val="24"/>
        </w:rPr>
        <w:t>? ______</w:t>
      </w: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499B6BF9" w14:textId="17B15231" w:rsidR="00CE3F85" w:rsidRDefault="00CE3F85" w:rsidP="00CE3F8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  <w:r w:rsidR="0001569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49FA445D" w14:textId="211D783B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29A3E1D" w14:textId="724D875E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34F2121" w14:textId="2DB6C2D6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75D4908" w14:textId="30C7A813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687B784" w14:textId="4F984241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F32A8D5" w14:textId="7583B876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E847235" w14:textId="77777777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A161BC3" w14:textId="352473D5" w:rsidR="00CE3F85" w:rsidRDefault="00CE3F85" w:rsidP="00CE3F8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 bambini/</w:t>
      </w:r>
      <w:r w:rsidR="008647C7">
        <w:rPr>
          <w:rFonts w:ascii="Arial" w:hAnsi="Arial" w:cs="Arial"/>
          <w:sz w:val="24"/>
          <w:szCs w:val="24"/>
        </w:rPr>
        <w:t>e erano</w:t>
      </w:r>
      <w:r>
        <w:rPr>
          <w:rFonts w:ascii="Arial" w:hAnsi="Arial" w:cs="Arial"/>
          <w:sz w:val="24"/>
          <w:szCs w:val="24"/>
        </w:rPr>
        <w:t xml:space="preserve"> presenti in </w:t>
      </w:r>
      <w:r w:rsidR="008647C7">
        <w:rPr>
          <w:rFonts w:ascii="Arial" w:hAnsi="Arial" w:cs="Arial"/>
          <w:sz w:val="24"/>
          <w:szCs w:val="24"/>
        </w:rPr>
        <w:t>totale? _</w:t>
      </w:r>
      <w:r w:rsidRPr="002D7D9F">
        <w:rPr>
          <w:rFonts w:ascii="Arial" w:hAnsi="Arial" w:cs="Arial"/>
          <w:sz w:val="24"/>
          <w:szCs w:val="24"/>
        </w:rPr>
        <w:t>_________________________________</w:t>
      </w:r>
    </w:p>
    <w:p w14:paraId="02F63642" w14:textId="77777777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047F97A" w14:textId="77DD6C61" w:rsidR="00CE3F85" w:rsidRDefault="00CE3F85" w:rsidP="00CE3F8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3F85">
        <w:rPr>
          <w:rFonts w:ascii="Arial" w:hAnsi="Arial" w:cs="Arial"/>
          <w:b/>
          <w:color w:val="2EB634"/>
          <w:sz w:val="24"/>
          <w:szCs w:val="24"/>
        </w:rPr>
        <w:t>VOLLEY S3 DI PRIMO LIVELLO</w:t>
      </w:r>
      <w:r>
        <w:rPr>
          <w:rFonts w:ascii="Arial" w:hAnsi="Arial" w:cs="Arial"/>
          <w:b/>
          <w:color w:val="2EB634"/>
          <w:sz w:val="24"/>
          <w:szCs w:val="24"/>
        </w:rPr>
        <w:t xml:space="preserve"> </w:t>
      </w:r>
      <w:r w:rsidR="00015695">
        <w:rPr>
          <w:rFonts w:ascii="Arial" w:hAnsi="Arial" w:cs="Arial"/>
          <w:b/>
          <w:color w:val="2EB634"/>
          <w:sz w:val="24"/>
          <w:szCs w:val="24"/>
        </w:rPr>
        <w:tab/>
      </w:r>
      <w:r w:rsidRPr="00CE3F85">
        <w:rPr>
          <w:rFonts w:ascii="Arial" w:hAnsi="Arial" w:cs="Arial"/>
          <w:sz w:val="24"/>
          <w:szCs w:val="24"/>
        </w:rPr>
        <w:t>nr.</w:t>
      </w:r>
      <w:r w:rsidR="00015695">
        <w:rPr>
          <w:rFonts w:ascii="Arial" w:hAnsi="Arial" w:cs="Arial"/>
          <w:sz w:val="24"/>
          <w:szCs w:val="24"/>
        </w:rPr>
        <w:t xml:space="preserve"> squadre</w:t>
      </w:r>
      <w:r w:rsidRPr="00CE3F85">
        <w:rPr>
          <w:rFonts w:ascii="Arial" w:hAnsi="Arial" w:cs="Arial"/>
          <w:sz w:val="24"/>
          <w:szCs w:val="24"/>
        </w:rPr>
        <w:t xml:space="preserve"> </w:t>
      </w:r>
      <w:r w:rsidR="00015695">
        <w:rPr>
          <w:rFonts w:ascii="Arial" w:hAnsi="Arial" w:cs="Arial"/>
          <w:sz w:val="24"/>
          <w:szCs w:val="24"/>
        </w:rPr>
        <w:t>_______ nr. bambini/e _______</w:t>
      </w:r>
    </w:p>
    <w:p w14:paraId="6B7CC010" w14:textId="7986943E" w:rsidR="00015695" w:rsidRDefault="00015695" w:rsidP="0001569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15695">
        <w:rPr>
          <w:rFonts w:ascii="Arial" w:hAnsi="Arial" w:cs="Arial"/>
          <w:b/>
          <w:color w:val="FF0000"/>
          <w:sz w:val="24"/>
          <w:szCs w:val="24"/>
        </w:rPr>
        <w:t xml:space="preserve">VOLLEY S3 DI </w:t>
      </w:r>
      <w:r w:rsidRPr="00015695">
        <w:rPr>
          <w:rFonts w:ascii="Arial" w:hAnsi="Arial" w:cs="Arial"/>
          <w:b/>
          <w:color w:val="FF0000"/>
          <w:sz w:val="24"/>
          <w:szCs w:val="24"/>
        </w:rPr>
        <w:t>SECONDO</w:t>
      </w:r>
      <w:r w:rsidRPr="00015695">
        <w:rPr>
          <w:rFonts w:ascii="Arial" w:hAnsi="Arial" w:cs="Arial"/>
          <w:b/>
          <w:color w:val="FF0000"/>
          <w:sz w:val="24"/>
          <w:szCs w:val="24"/>
        </w:rPr>
        <w:t xml:space="preserve"> LIVELLO </w:t>
      </w:r>
      <w:r w:rsidRPr="00CE3F85">
        <w:rPr>
          <w:rFonts w:ascii="Arial" w:hAnsi="Arial" w:cs="Arial"/>
          <w:sz w:val="24"/>
          <w:szCs w:val="24"/>
        </w:rPr>
        <w:t>nr.</w:t>
      </w:r>
      <w:r>
        <w:rPr>
          <w:rFonts w:ascii="Arial" w:hAnsi="Arial" w:cs="Arial"/>
          <w:sz w:val="24"/>
          <w:szCs w:val="24"/>
        </w:rPr>
        <w:t xml:space="preserve"> squadre</w:t>
      </w:r>
      <w:r w:rsidRPr="00CE3F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r. bambini/e _______</w:t>
      </w:r>
    </w:p>
    <w:p w14:paraId="2FFCB40A" w14:textId="77777777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F4474F7" w14:textId="3A8C35E7" w:rsidR="00CE3F85" w:rsidRDefault="00015695" w:rsidP="00CE3F8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emersi problemi legati all’applicazione del regolamento? __________________</w:t>
      </w:r>
    </w:p>
    <w:p w14:paraId="5ED89C8B" w14:textId="0E1BE4A4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2B70F" w14:textId="77777777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1B23009" w14:textId="60BE74AA" w:rsidR="00015695" w:rsidRDefault="00015695" w:rsidP="0001569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Sono emersi problemi </w:t>
      </w:r>
      <w:r>
        <w:rPr>
          <w:rFonts w:ascii="Arial" w:hAnsi="Arial" w:cs="Arial"/>
          <w:sz w:val="24"/>
          <w:szCs w:val="24"/>
        </w:rPr>
        <w:t>organizzativi</w:t>
      </w:r>
      <w:r>
        <w:rPr>
          <w:rFonts w:ascii="Arial" w:hAnsi="Arial" w:cs="Arial"/>
          <w:sz w:val="24"/>
          <w:szCs w:val="24"/>
        </w:rPr>
        <w:t>? _________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4BE97EB1" w14:textId="601A72AF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0C007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026D717" w14:textId="3D164913" w:rsidR="00CE3F85" w:rsidRDefault="00CE3F85" w:rsidP="00B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104DC" w14:textId="58573B81" w:rsidR="00015695" w:rsidRDefault="00015695" w:rsidP="0001569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Eventuali osservazioni/segnalazioni</w:t>
      </w:r>
      <w:r>
        <w:rPr>
          <w:rFonts w:ascii="Arial" w:hAnsi="Arial" w:cs="Arial"/>
          <w:sz w:val="24"/>
          <w:szCs w:val="24"/>
        </w:rPr>
        <w:t>? ______________________________________</w:t>
      </w:r>
    </w:p>
    <w:p w14:paraId="48243534" w14:textId="0C93BB4D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A854062" w14:textId="69CA7486" w:rsidR="00015695" w:rsidRDefault="00015695" w:rsidP="00015695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0C007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AFE2ED4" w14:textId="24573516" w:rsidR="00CE3F85" w:rsidRDefault="00CE3F85" w:rsidP="00B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9C5E11" w14:textId="49D17A2E" w:rsidR="00CE3F85" w:rsidRDefault="00CE3F85" w:rsidP="00B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925E9" w14:textId="053FFE0A" w:rsidR="00CE3F85" w:rsidRDefault="00CE3F85" w:rsidP="00B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713281" w14:textId="121B53C2" w:rsidR="00CE3F85" w:rsidRDefault="00CE3F85" w:rsidP="00B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64A446" w14:textId="77777777" w:rsidR="000C0070" w:rsidRDefault="000C0070" w:rsidP="000C0070">
      <w:pPr>
        <w:pStyle w:val="Nessunaspaziatura"/>
        <w:ind w:left="3686"/>
      </w:pPr>
      <w:bookmarkStart w:id="0" w:name="_GoBack"/>
      <w:bookmarkEnd w:id="0"/>
    </w:p>
    <w:p w14:paraId="0CC7C2E2" w14:textId="77777777" w:rsidR="000C0070" w:rsidRDefault="000C0070" w:rsidP="000C0070">
      <w:pPr>
        <w:pStyle w:val="Nessunaspaziatura"/>
        <w:ind w:left="3686"/>
      </w:pPr>
    </w:p>
    <w:p w14:paraId="27CCE59C" w14:textId="77777777" w:rsidR="000C0070" w:rsidRDefault="000C0070" w:rsidP="000C0070">
      <w:pPr>
        <w:pStyle w:val="Nessunaspaziatura"/>
        <w:ind w:left="3686"/>
      </w:pPr>
    </w:p>
    <w:p w14:paraId="00901933" w14:textId="668C19F6" w:rsidR="000C0070" w:rsidRPr="008647C7" w:rsidRDefault="000C0070" w:rsidP="008647C7">
      <w:pPr>
        <w:pStyle w:val="Nessunaspaziatura"/>
        <w:ind w:left="3119"/>
        <w:rPr>
          <w:rFonts w:ascii="Arial" w:hAnsi="Arial" w:cs="Arial"/>
        </w:rPr>
      </w:pPr>
      <w:r w:rsidRPr="008647C7">
        <w:rPr>
          <w:rFonts w:ascii="Arial" w:hAnsi="Arial" w:cs="Arial"/>
        </w:rPr>
        <w:t>Grazie a tutti per la fattiva collaborazione.</w:t>
      </w:r>
    </w:p>
    <w:p w14:paraId="25E81E9C" w14:textId="44C17DC8" w:rsidR="00075E86" w:rsidRPr="008647C7" w:rsidRDefault="000C0070" w:rsidP="008647C7">
      <w:pPr>
        <w:pStyle w:val="Nessunaspaziatura"/>
        <w:ind w:left="3119"/>
        <w:rPr>
          <w:rStyle w:val="Enfasigrassetto"/>
          <w:rFonts w:ascii="Arial" w:hAnsi="Arial" w:cs="Arial"/>
          <w:b w:val="0"/>
          <w:bCs w:val="0"/>
        </w:rPr>
      </w:pPr>
      <w:r w:rsidRPr="008647C7">
        <w:rPr>
          <w:rFonts w:ascii="Arial" w:hAnsi="Arial" w:cs="Arial"/>
        </w:rPr>
        <w:t>Loris Chiaramello – Referente Volley S3 Fipav Cuneo - Asti</w:t>
      </w:r>
    </w:p>
    <w:sectPr w:rsidR="00075E86" w:rsidRPr="008647C7" w:rsidSect="004052A7">
      <w:headerReference w:type="default" r:id="rId12"/>
      <w:footerReference w:type="default" r:id="rId13"/>
      <w:pgSz w:w="11906" w:h="16838" w:code="9"/>
      <w:pgMar w:top="1418" w:right="1247" w:bottom="851" w:left="1247" w:header="90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F139F" w14:textId="77777777" w:rsidR="007C3184" w:rsidRDefault="007C3184" w:rsidP="00D45945">
      <w:pPr>
        <w:spacing w:after="0" w:line="240" w:lineRule="auto"/>
      </w:pPr>
      <w:r>
        <w:separator/>
      </w:r>
    </w:p>
  </w:endnote>
  <w:endnote w:type="continuationSeparator" w:id="0">
    <w:p w14:paraId="5970C5AA" w14:textId="77777777" w:rsidR="007C3184" w:rsidRDefault="007C3184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3274" w14:textId="77777777" w:rsidR="00A22E0F" w:rsidRPr="00A22E0F" w:rsidRDefault="00A22E0F" w:rsidP="00A22E0F">
    <w:pPr>
      <w:pStyle w:val="Informazionidicontatto"/>
      <w:jc w:val="center"/>
      <w:rPr>
        <w:rFonts w:ascii="Arial" w:hAnsi="Arial" w:cs="Arial"/>
        <w:sz w:val="14"/>
        <w:szCs w:val="14"/>
      </w:rPr>
    </w:pPr>
    <w:r w:rsidRPr="00A22E0F">
      <w:rPr>
        <w:rFonts w:ascii="Arial" w:hAnsi="Arial" w:cs="Arial"/>
        <w:b/>
        <w:sz w:val="14"/>
        <w:szCs w:val="14"/>
      </w:rPr>
      <w:t>COMITATO TERRITORIALE FIPA</w:t>
    </w:r>
    <w:r w:rsidR="00765A93">
      <w:rPr>
        <w:rFonts w:ascii="Arial" w:hAnsi="Arial" w:cs="Arial"/>
        <w:b/>
        <w:sz w:val="14"/>
        <w:szCs w:val="14"/>
      </w:rPr>
      <w:t>V</w:t>
    </w:r>
    <w:r w:rsidRPr="00A22E0F">
      <w:rPr>
        <w:rFonts w:ascii="Arial" w:hAnsi="Arial" w:cs="Arial"/>
        <w:b/>
        <w:sz w:val="14"/>
        <w:szCs w:val="14"/>
      </w:rPr>
      <w:t xml:space="preserve"> CUNEO – ASTI</w:t>
    </w:r>
    <w:r w:rsidRPr="00A22E0F">
      <w:rPr>
        <w:rFonts w:ascii="Arial" w:hAnsi="Arial" w:cs="Arial"/>
        <w:sz w:val="14"/>
        <w:szCs w:val="14"/>
      </w:rPr>
      <w:t xml:space="preserve">  Via Stoppani, 18/</w:t>
    </w:r>
    <w:r w:rsidR="00765A93">
      <w:rPr>
        <w:rFonts w:ascii="Arial" w:hAnsi="Arial" w:cs="Arial"/>
        <w:sz w:val="14"/>
        <w:szCs w:val="14"/>
      </w:rPr>
      <w:t>ter</w:t>
    </w:r>
    <w:r w:rsidRPr="00A22E0F">
      <w:rPr>
        <w:rFonts w:ascii="Arial" w:hAnsi="Arial" w:cs="Arial"/>
        <w:sz w:val="14"/>
        <w:szCs w:val="14"/>
      </w:rPr>
      <w:t xml:space="preserve"> – 12100 Cuneo (CN) </w:t>
    </w:r>
    <w:r w:rsidRPr="00A22E0F">
      <w:rPr>
        <w:rFonts w:ascii="Arial" w:hAnsi="Arial" w:cs="Arial"/>
        <w:sz w:val="14"/>
        <w:szCs w:val="14"/>
      </w:rPr>
      <w:sym w:font="Wingdings 2" w:char="F027"/>
    </w:r>
    <w:r w:rsidRPr="00A22E0F">
      <w:rPr>
        <w:rFonts w:ascii="Arial" w:hAnsi="Arial" w:cs="Arial"/>
        <w:sz w:val="14"/>
        <w:szCs w:val="14"/>
      </w:rPr>
      <w:t xml:space="preserve"> +39 0171.695673 </w:t>
    </w:r>
    <w:r w:rsidRPr="00A22E0F">
      <w:rPr>
        <w:rFonts w:ascii="Arial" w:hAnsi="Arial" w:cs="Arial"/>
        <w:sz w:val="14"/>
        <w:szCs w:val="14"/>
      </w:rPr>
      <w:sym w:font="Webdings" w:char="F09B"/>
    </w:r>
    <w:r w:rsidRPr="00A22E0F">
      <w:rPr>
        <w:rFonts w:ascii="Arial" w:hAnsi="Arial" w:cs="Arial"/>
        <w:sz w:val="14"/>
        <w:szCs w:val="14"/>
      </w:rPr>
      <w:t xml:space="preserve">  </w:t>
    </w:r>
    <w:hyperlink r:id="rId1" w:history="1">
      <w:r w:rsidRPr="00C24D15">
        <w:rPr>
          <w:rStyle w:val="Collegamentoipertestuale"/>
          <w:rFonts w:ascii="Arial" w:hAnsi="Arial" w:cs="Arial"/>
          <w:sz w:val="14"/>
          <w:szCs w:val="14"/>
        </w:rPr>
        <w:t>volleyS3@fipavcuneoasti.it</w:t>
      </w:r>
    </w:hyperlink>
  </w:p>
  <w:p w14:paraId="151C5653" w14:textId="77777777" w:rsidR="00A22E0F" w:rsidRPr="00A22E0F" w:rsidRDefault="00A22E0F" w:rsidP="00A22E0F">
    <w:pPr>
      <w:pStyle w:val="Pidipa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5B6F" w14:textId="77777777" w:rsidR="007C3184" w:rsidRDefault="007C3184" w:rsidP="00D45945">
      <w:pPr>
        <w:spacing w:after="0" w:line="240" w:lineRule="auto"/>
      </w:pPr>
      <w:r>
        <w:separator/>
      </w:r>
    </w:p>
  </w:footnote>
  <w:footnote w:type="continuationSeparator" w:id="0">
    <w:p w14:paraId="3C967BCD" w14:textId="77777777" w:rsidR="007C3184" w:rsidRDefault="007C3184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EB13" w14:textId="77777777" w:rsidR="00D45945" w:rsidRDefault="00153EFB">
    <w:pPr>
      <w:pStyle w:val="Intestazione"/>
    </w:pPr>
    <w:r w:rsidRPr="00E83AB6">
      <w:rPr>
        <w:noProof/>
        <w:color w:val="000000" w:themeColor="text1"/>
        <w:lang w:eastAsia="it-IT"/>
      </w:rPr>
      <w:drawing>
        <wp:anchor distT="0" distB="0" distL="114300" distR="114300" simplePos="0" relativeHeight="251660288" behindDoc="0" locked="0" layoutInCell="1" allowOverlap="1" wp14:anchorId="0FFAD721" wp14:editId="251BB97F">
          <wp:simplePos x="0" y="0"/>
          <wp:positionH relativeFrom="column">
            <wp:posOffset>5010150</wp:posOffset>
          </wp:positionH>
          <wp:positionV relativeFrom="paragraph">
            <wp:posOffset>629920</wp:posOffset>
          </wp:positionV>
          <wp:extent cx="1022350" cy="637540"/>
          <wp:effectExtent l="0" t="0" r="635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3AB6">
      <w:rPr>
        <w:noProof/>
        <w:color w:val="000000" w:themeColor="text1"/>
        <w:lang w:eastAsia="it-IT"/>
      </w:rPr>
      <w:drawing>
        <wp:anchor distT="0" distB="0" distL="114300" distR="114300" simplePos="0" relativeHeight="251658240" behindDoc="0" locked="0" layoutInCell="1" allowOverlap="1" wp14:anchorId="33A812EE" wp14:editId="51EB0D7A">
          <wp:simplePos x="0" y="0"/>
          <wp:positionH relativeFrom="column">
            <wp:posOffset>3500755</wp:posOffset>
          </wp:positionH>
          <wp:positionV relativeFrom="paragraph">
            <wp:posOffset>-266700</wp:posOffset>
          </wp:positionV>
          <wp:extent cx="1390650" cy="159067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3AB6">
      <w:rPr>
        <w:noProof/>
        <w:color w:val="000000" w:themeColor="text1"/>
        <w:lang w:eastAsia="it-IT"/>
      </w:rPr>
      <w:drawing>
        <wp:anchor distT="0" distB="0" distL="114300" distR="114300" simplePos="0" relativeHeight="251659264" behindDoc="0" locked="0" layoutInCell="1" allowOverlap="1" wp14:anchorId="4170D311" wp14:editId="205E1389">
          <wp:simplePos x="0" y="0"/>
          <wp:positionH relativeFrom="column">
            <wp:posOffset>4619625</wp:posOffset>
          </wp:positionH>
          <wp:positionV relativeFrom="paragraph">
            <wp:posOffset>-295275</wp:posOffset>
          </wp:positionV>
          <wp:extent cx="1397000" cy="8763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945" w:rsidRPr="00615018">
      <w:rPr>
        <w:color w:val="000000" w:themeColor="text1"/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8F4"/>
    <w:multiLevelType w:val="hybridMultilevel"/>
    <w:tmpl w:val="AA88AE72"/>
    <w:lvl w:ilvl="0" w:tplc="2BAE0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00F9"/>
    <w:multiLevelType w:val="hybridMultilevel"/>
    <w:tmpl w:val="DCDA256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8303CB3"/>
    <w:multiLevelType w:val="hybridMultilevel"/>
    <w:tmpl w:val="E1D2C5AC"/>
    <w:lvl w:ilvl="0" w:tplc="2BAE0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7A89"/>
    <w:multiLevelType w:val="hybridMultilevel"/>
    <w:tmpl w:val="39BEA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657DE"/>
    <w:multiLevelType w:val="hybridMultilevel"/>
    <w:tmpl w:val="5D5E4C00"/>
    <w:lvl w:ilvl="0" w:tplc="2BAE0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B6"/>
    <w:rsid w:val="00015695"/>
    <w:rsid w:val="00075E86"/>
    <w:rsid w:val="00083BAA"/>
    <w:rsid w:val="000A53D7"/>
    <w:rsid w:val="000C0070"/>
    <w:rsid w:val="000D7B45"/>
    <w:rsid w:val="000E5896"/>
    <w:rsid w:val="00125C1F"/>
    <w:rsid w:val="00130EC0"/>
    <w:rsid w:val="00153EFB"/>
    <w:rsid w:val="00174E27"/>
    <w:rsid w:val="001766D6"/>
    <w:rsid w:val="00204F5C"/>
    <w:rsid w:val="00224485"/>
    <w:rsid w:val="0026243D"/>
    <w:rsid w:val="0026691A"/>
    <w:rsid w:val="00293AED"/>
    <w:rsid w:val="002C003A"/>
    <w:rsid w:val="002C2A17"/>
    <w:rsid w:val="002D7D9F"/>
    <w:rsid w:val="002F1F3D"/>
    <w:rsid w:val="002F47E9"/>
    <w:rsid w:val="0033581C"/>
    <w:rsid w:val="003414DD"/>
    <w:rsid w:val="00374677"/>
    <w:rsid w:val="003A28D5"/>
    <w:rsid w:val="003E24DF"/>
    <w:rsid w:val="003F5C59"/>
    <w:rsid w:val="004052A7"/>
    <w:rsid w:val="00454CEC"/>
    <w:rsid w:val="004A2B0D"/>
    <w:rsid w:val="004F5844"/>
    <w:rsid w:val="00564809"/>
    <w:rsid w:val="00571E2E"/>
    <w:rsid w:val="00582A25"/>
    <w:rsid w:val="005C2210"/>
    <w:rsid w:val="005D1BCE"/>
    <w:rsid w:val="005E7AC8"/>
    <w:rsid w:val="00615018"/>
    <w:rsid w:val="0062123A"/>
    <w:rsid w:val="00646E75"/>
    <w:rsid w:val="00672B01"/>
    <w:rsid w:val="006A2C12"/>
    <w:rsid w:val="006F6F10"/>
    <w:rsid w:val="00704E29"/>
    <w:rsid w:val="007311C7"/>
    <w:rsid w:val="00731B72"/>
    <w:rsid w:val="00765A93"/>
    <w:rsid w:val="00765BD2"/>
    <w:rsid w:val="00783E79"/>
    <w:rsid w:val="00785F2B"/>
    <w:rsid w:val="007A028E"/>
    <w:rsid w:val="007B5AE8"/>
    <w:rsid w:val="007C3184"/>
    <w:rsid w:val="007F1379"/>
    <w:rsid w:val="007F5192"/>
    <w:rsid w:val="00817BAA"/>
    <w:rsid w:val="0085357E"/>
    <w:rsid w:val="008647C7"/>
    <w:rsid w:val="00885AA9"/>
    <w:rsid w:val="008B7FD5"/>
    <w:rsid w:val="008E6185"/>
    <w:rsid w:val="008E7586"/>
    <w:rsid w:val="00935D4F"/>
    <w:rsid w:val="009E3B1C"/>
    <w:rsid w:val="00A22E0F"/>
    <w:rsid w:val="00A65AD5"/>
    <w:rsid w:val="00A65F34"/>
    <w:rsid w:val="00A96CF8"/>
    <w:rsid w:val="00A97870"/>
    <w:rsid w:val="00AB2904"/>
    <w:rsid w:val="00AD330B"/>
    <w:rsid w:val="00B05302"/>
    <w:rsid w:val="00B50294"/>
    <w:rsid w:val="00B610DB"/>
    <w:rsid w:val="00B9185F"/>
    <w:rsid w:val="00BB2CA8"/>
    <w:rsid w:val="00BC4688"/>
    <w:rsid w:val="00BE16C6"/>
    <w:rsid w:val="00BF2471"/>
    <w:rsid w:val="00C175B3"/>
    <w:rsid w:val="00C33DAF"/>
    <w:rsid w:val="00C539B0"/>
    <w:rsid w:val="00C664CF"/>
    <w:rsid w:val="00C665CF"/>
    <w:rsid w:val="00C70786"/>
    <w:rsid w:val="00C70B15"/>
    <w:rsid w:val="00C72D97"/>
    <w:rsid w:val="00C73876"/>
    <w:rsid w:val="00C8222A"/>
    <w:rsid w:val="00CC550A"/>
    <w:rsid w:val="00CE3F85"/>
    <w:rsid w:val="00D45945"/>
    <w:rsid w:val="00D66593"/>
    <w:rsid w:val="00DA4BFB"/>
    <w:rsid w:val="00DA79AD"/>
    <w:rsid w:val="00DB1D84"/>
    <w:rsid w:val="00DE5B9A"/>
    <w:rsid w:val="00DF0640"/>
    <w:rsid w:val="00DF3886"/>
    <w:rsid w:val="00E04E7F"/>
    <w:rsid w:val="00E139BA"/>
    <w:rsid w:val="00E14A80"/>
    <w:rsid w:val="00E24FD6"/>
    <w:rsid w:val="00E55D74"/>
    <w:rsid w:val="00E6540C"/>
    <w:rsid w:val="00E81E2A"/>
    <w:rsid w:val="00E83AB6"/>
    <w:rsid w:val="00EA1348"/>
    <w:rsid w:val="00EC458F"/>
    <w:rsid w:val="00EE0952"/>
    <w:rsid w:val="00EE1EB0"/>
    <w:rsid w:val="00F36E56"/>
    <w:rsid w:val="00F6563F"/>
    <w:rsid w:val="00F85C2C"/>
    <w:rsid w:val="00FA4057"/>
    <w:rsid w:val="00FE0F43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2B58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B1C"/>
    <w:pPr>
      <w:spacing w:after="200" w:line="276" w:lineRule="auto"/>
    </w:pPr>
    <w:rPr>
      <w:rFonts w:ascii="Times New Roman" w:eastAsia="SimSun" w:hAnsi="Times New Roman" w:cs="Symbo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1405B" w:themeColor="accent1" w:themeShade="BF"/>
      <w:kern w:val="20"/>
      <w:sz w:val="24"/>
      <w:szCs w:val="20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21405B" w:themeColor="accent1" w:themeShade="BF"/>
      <w:kern w:val="20"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21405B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Titolo2"/>
    <w:uiPriority w:val="3"/>
    <w:qFormat/>
    <w:rsid w:val="0085357E"/>
    <w:pPr>
      <w:spacing w:before="1200"/>
    </w:pPr>
    <w:rPr>
      <w:b/>
      <w:color w:val="2C567A" w:themeColor="accen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kern w:val="20"/>
      <w:sz w:val="24"/>
      <w:szCs w:val="20"/>
      <w:lang w:eastAsia="ja-JP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kern w:val="20"/>
      <w:sz w:val="24"/>
      <w:szCs w:val="20"/>
      <w:lang w:eastAsia="ja-JP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204F5C"/>
    <w:pPr>
      <w:spacing w:before="40" w:after="0" w:line="288" w:lineRule="auto"/>
    </w:pPr>
    <w:rPr>
      <w:rFonts w:asciiTheme="minorHAnsi" w:eastAsiaTheme="minorHAnsi" w:hAnsiTheme="minorHAnsi" w:cstheme="minorBidi"/>
      <w:b/>
      <w:bCs/>
      <w:kern w:val="20"/>
      <w:sz w:val="24"/>
      <w:szCs w:val="20"/>
      <w:lang w:eastAsia="ja-JP"/>
    </w:rPr>
  </w:style>
  <w:style w:type="character" w:customStyle="1" w:styleId="FirmaCarattere">
    <w:name w:val="Firma Carattere"/>
    <w:basedOn w:val="Carpredefinitoparagrafo"/>
    <w:link w:val="Firma"/>
    <w:uiPriority w:val="7"/>
    <w:rsid w:val="00204F5C"/>
    <w:rPr>
      <w:rFonts w:eastAsiaTheme="minorHAnsi"/>
      <w:b/>
      <w:bCs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0D7B45"/>
    <w:pPr>
      <w:spacing w:before="40" w:after="0" w:line="240" w:lineRule="auto"/>
      <w:ind w:right="567"/>
      <w:jc w:val="right"/>
    </w:pPr>
    <w:rPr>
      <w:rFonts w:asciiTheme="minorHAnsi" w:eastAsiaTheme="minorHAnsi" w:hAnsiTheme="minorHAnsi" w:cstheme="minorBidi"/>
      <w:kern w:val="20"/>
      <w:sz w:val="24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7B45"/>
    <w:rPr>
      <w:rFonts w:eastAsiaTheme="minorHAnsi"/>
      <w:kern w:val="20"/>
      <w:szCs w:val="20"/>
    </w:rPr>
  </w:style>
  <w:style w:type="character" w:styleId="Enfasigrassetto">
    <w:name w:val="Strong"/>
    <w:basedOn w:val="Carpredefinitoparagrafo"/>
    <w:uiPriority w:val="1"/>
    <w:semiHidden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kern w:val="20"/>
      <w:sz w:val="24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21405B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0"/>
      <w:sz w:val="24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olo">
    <w:name w:val="Title"/>
    <w:basedOn w:val="Titolo1"/>
    <w:next w:val="Normale"/>
    <w:link w:val="TitoloCarattere"/>
    <w:uiPriority w:val="10"/>
    <w:rsid w:val="00D45945"/>
    <w:rPr>
      <w:color w:val="000000" w:themeColor="text1"/>
    </w:rPr>
  </w:style>
  <w:style w:type="character" w:customStyle="1" w:styleId="TitoloCarattere">
    <w:name w:val="Titolo Carattere"/>
    <w:basedOn w:val="Carpredefinitoparagrafo"/>
    <w:link w:val="Titolo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91A"/>
    <w:pPr>
      <w:spacing w:after="0" w:line="240" w:lineRule="auto"/>
    </w:pPr>
    <w:rPr>
      <w:rFonts w:ascii="Segoe UI" w:eastAsiaTheme="minorHAnsi" w:hAnsi="Segoe UI" w:cs="Segoe UI"/>
      <w:kern w:val="20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91A"/>
    <w:rPr>
      <w:rFonts w:ascii="Segoe UI" w:eastAsiaTheme="minorHAnsi" w:hAnsi="Segoe UI" w:cs="Segoe UI"/>
      <w:kern w:val="2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85F2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05302"/>
    <w:rPr>
      <w:rFonts w:eastAsiaTheme="minorHAnsi"/>
      <w:kern w:val="20"/>
      <w:szCs w:val="20"/>
    </w:rPr>
  </w:style>
  <w:style w:type="paragraph" w:styleId="Paragrafoelenco">
    <w:name w:val="List Paragraph"/>
    <w:basedOn w:val="Normale"/>
    <w:qFormat/>
    <w:rsid w:val="00130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16C6"/>
    <w:pPr>
      <w:spacing w:after="0" w:line="240" w:lineRule="auto"/>
    </w:pPr>
    <w:rPr>
      <w:rFonts w:asciiTheme="minorHAnsi" w:eastAsiaTheme="minorHAnsi" w:hAnsiTheme="minorHAnsi" w:cstheme="minorBidi"/>
      <w:kern w:val="20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16C6"/>
    <w:rPr>
      <w:rFonts w:eastAsiaTheme="minorHAnsi"/>
      <w:kern w:val="2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1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leyS3@fipavcuneoasti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leyS3@fipavcuneoas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872972\AppData\Roaming\Microsoft\Templates\Carta%20intestata%20con%20sfere%20blu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7FCE-B8CA-4B76-8ADD-85EF0AC07C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7C3EAB-E09B-41CC-82A6-14BA506A5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25E85-2963-4DE1-A09D-459C4EC91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C650A-66FE-49F0-BC2B-2A19DC95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sfere blu.dotx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2024-01-05T07:38:00Z</dcterms:created>
  <dcterms:modified xsi:type="dcterms:W3CDTF">2024-01-05T08:15:00Z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